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F3D" w:rsidRPr="00D01A77" w:rsidRDefault="00AE0738" w:rsidP="00C62F3D">
      <w:pPr>
        <w:pStyle w:val="Title"/>
        <w:jc w:val="right"/>
        <w:rPr>
          <w:rFonts w:ascii="Arial" w:hAnsi="Arial" w:cs="Arial"/>
          <w:color w:val="3366FF"/>
          <w:sz w:val="32"/>
          <w:szCs w:val="32"/>
          <w:lang w:val="en-GB"/>
        </w:rPr>
      </w:pPr>
      <w:r>
        <w:rPr>
          <w:noProof/>
          <w:color w:val="3366FF"/>
          <w:sz w:val="32"/>
          <w:szCs w:val="3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60B0924" wp14:editId="106A74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914400"/>
            <wp:effectExtent l="0" t="0" r="0" b="0"/>
            <wp:wrapNone/>
            <wp:docPr id="23" name="Picture 23" descr="R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H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F3D" w:rsidRPr="00D01A77">
        <w:rPr>
          <w:rFonts w:ascii="Copperplate Gothic Bold" w:hAnsi="Copperplate Gothic Bold"/>
          <w:color w:val="3366FF"/>
          <w:sz w:val="32"/>
          <w:szCs w:val="32"/>
          <w:lang w:val="en-GB"/>
        </w:rPr>
        <w:t>RYDINGS HALL SURGERY</w:t>
      </w:r>
    </w:p>
    <w:p w:rsidR="00C62F3D" w:rsidRPr="003C15AA" w:rsidRDefault="00C62F3D" w:rsidP="00C62F3D">
      <w:pPr>
        <w:pStyle w:val="Subtitle"/>
        <w:jc w:val="right"/>
        <w:rPr>
          <w:rFonts w:ascii="Arial" w:hAnsi="Arial" w:cs="Arial"/>
          <w:color w:val="3366FF"/>
          <w:sz w:val="24"/>
          <w:szCs w:val="24"/>
          <w:lang w:val="en-GB"/>
        </w:rPr>
      </w:pPr>
      <w:r w:rsidRPr="003C15AA">
        <w:rPr>
          <w:rFonts w:ascii="Arial" w:hAnsi="Arial" w:cs="Arial"/>
          <w:color w:val="3366FF"/>
          <w:sz w:val="24"/>
          <w:szCs w:val="24"/>
          <w:lang w:val="en-GB"/>
        </w:rPr>
        <w:t>CHURCH LANE</w:t>
      </w:r>
    </w:p>
    <w:p w:rsidR="00C62F3D" w:rsidRPr="003C15AA" w:rsidRDefault="00C62F3D" w:rsidP="00C62F3D">
      <w:pPr>
        <w:pStyle w:val="Subtitle"/>
        <w:jc w:val="right"/>
        <w:rPr>
          <w:rFonts w:ascii="Arial" w:hAnsi="Arial" w:cs="Arial"/>
          <w:color w:val="3366FF"/>
          <w:sz w:val="24"/>
          <w:szCs w:val="24"/>
          <w:lang w:val="en-GB"/>
        </w:rPr>
      </w:pPr>
      <w:r w:rsidRPr="003C15AA">
        <w:rPr>
          <w:rFonts w:ascii="Arial" w:hAnsi="Arial" w:cs="Arial"/>
          <w:color w:val="3366FF"/>
          <w:sz w:val="24"/>
          <w:szCs w:val="24"/>
          <w:lang w:val="en-GB"/>
        </w:rPr>
        <w:t xml:space="preserve"> BRIGHOUSE</w:t>
      </w:r>
    </w:p>
    <w:p w:rsidR="00C62F3D" w:rsidRPr="003C15AA" w:rsidRDefault="00C62F3D" w:rsidP="00C62F3D">
      <w:pPr>
        <w:pStyle w:val="Subtitle"/>
        <w:jc w:val="right"/>
        <w:rPr>
          <w:rFonts w:ascii="Arial" w:hAnsi="Arial" w:cs="Arial"/>
          <w:color w:val="3366FF"/>
          <w:sz w:val="24"/>
          <w:szCs w:val="24"/>
          <w:lang w:val="en-GB"/>
        </w:rPr>
      </w:pPr>
      <w:r w:rsidRPr="003C15AA">
        <w:rPr>
          <w:rFonts w:ascii="Arial" w:hAnsi="Arial" w:cs="Arial"/>
          <w:color w:val="3366FF"/>
          <w:sz w:val="24"/>
          <w:szCs w:val="24"/>
          <w:lang w:val="en-GB"/>
        </w:rPr>
        <w:t xml:space="preserve"> HD6 1AT</w:t>
      </w:r>
    </w:p>
    <w:p w:rsidR="00C62F3D" w:rsidRPr="00BD3622" w:rsidRDefault="00AE0738" w:rsidP="00C62F3D">
      <w:pPr>
        <w:pStyle w:val="Subtitle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noProof/>
          <w:color w:val="3366FF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23B75" wp14:editId="58DCDFBA">
                <wp:simplePos x="0" y="0"/>
                <wp:positionH relativeFrom="column">
                  <wp:posOffset>1114425</wp:posOffset>
                </wp:positionH>
                <wp:positionV relativeFrom="paragraph">
                  <wp:posOffset>154940</wp:posOffset>
                </wp:positionV>
                <wp:extent cx="4762500" cy="45720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2A" w:rsidRPr="009743E4" w:rsidRDefault="0025132A" w:rsidP="00AE0738">
                            <w:pP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Dr </w:t>
                            </w:r>
                            <w:r w:rsidR="006855B6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A Wilkinson – </w:t>
                            </w:r>
                            <w:r w:rsidR="00D01A77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>Dr V L Odell</w:t>
                            </w:r>
                            <w:r w:rsidR="006855B6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738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6855B6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>Dr</w:t>
                            </w:r>
                            <w:r w:rsidR="00AE0738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5B6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R </w:t>
                            </w:r>
                            <w:proofErr w:type="spellStart"/>
                            <w:r w:rsidR="006855B6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>Bakashi</w:t>
                            </w:r>
                            <w:proofErr w:type="spellEnd"/>
                            <w:r w:rsidR="00AE0738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 – Dr C J Bouchard</w:t>
                            </w:r>
                            <w:r w:rsidR="009743E4" w:rsidRPr="009743E4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 – Dr M Gatenby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23B7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87.75pt;margin-top:12.2pt;width:3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" stroked="f">
                <v:fill opacity="0"/>
                <v:textbox>
                  <w:txbxContent>
                    <w:p w:rsidR="0025132A" w:rsidRPr="009743E4" w:rsidRDefault="0025132A" w:rsidP="00AE0738">
                      <w:pP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</w:pPr>
                      <w:r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 xml:space="preserve">Dr </w:t>
                      </w:r>
                      <w:r w:rsidR="006855B6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 xml:space="preserve">A Wilkinson – </w:t>
                      </w:r>
                      <w:r w:rsidR="00D01A77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>Dr V L Odell</w:t>
                      </w:r>
                      <w:r w:rsidR="006855B6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AE0738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 xml:space="preserve">– </w:t>
                      </w:r>
                      <w:r w:rsidR="006855B6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>Dr</w:t>
                      </w:r>
                      <w:r w:rsidR="00AE0738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6855B6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 xml:space="preserve">R </w:t>
                      </w:r>
                      <w:proofErr w:type="spellStart"/>
                      <w:r w:rsidR="006855B6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>Bakashi</w:t>
                      </w:r>
                      <w:proofErr w:type="spellEnd"/>
                      <w:r w:rsidR="00AE0738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 xml:space="preserve"> – Dr C J Bouchard</w:t>
                      </w:r>
                      <w:r w:rsidR="009743E4" w:rsidRPr="009743E4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</w:rPr>
                        <w:t xml:space="preserve"> – Dr M Gatenby</w:t>
                      </w:r>
                    </w:p>
                  </w:txbxContent>
                </v:textbox>
              </v:shape>
            </w:pict>
          </mc:Fallback>
        </mc:AlternateContent>
      </w:r>
      <w:r w:rsidR="00C62F3D" w:rsidRPr="00BD3622">
        <w:rPr>
          <w:rFonts w:ascii="Arial" w:hAnsi="Arial" w:cs="Arial"/>
          <w:sz w:val="24"/>
          <w:szCs w:val="24"/>
          <w:lang w:val="en-GB"/>
        </w:rPr>
        <w:t xml:space="preserve">Tel: 01484 715324 </w:t>
      </w:r>
    </w:p>
    <w:p w:rsidR="0025132A" w:rsidRPr="00BD3622" w:rsidRDefault="0025132A" w:rsidP="00D01A77">
      <w:pPr>
        <w:pStyle w:val="Subtitle"/>
        <w:jc w:val="right"/>
        <w:rPr>
          <w:rFonts w:ascii="Arial" w:hAnsi="Arial" w:cs="Arial"/>
          <w:sz w:val="24"/>
          <w:szCs w:val="24"/>
          <w:lang w:val="en-GB"/>
        </w:rPr>
      </w:pPr>
      <w:r w:rsidRPr="00BD3622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</w:t>
      </w:r>
    </w:p>
    <w:p w:rsidR="0025132A" w:rsidRPr="00BD3622" w:rsidRDefault="0025132A" w:rsidP="0025132A">
      <w:pPr>
        <w:pStyle w:val="Subtitle"/>
        <w:jc w:val="left"/>
        <w:rPr>
          <w:rFonts w:ascii="Arial" w:hAnsi="Arial" w:cs="Arial"/>
          <w:color w:val="0000FF"/>
          <w:sz w:val="6"/>
          <w:szCs w:val="6"/>
          <w:lang w:val="en-GB"/>
        </w:rPr>
      </w:pPr>
    </w:p>
    <w:p w:rsidR="0025132A" w:rsidRDefault="00000000" w:rsidP="00D01A77">
      <w:pPr>
        <w:pStyle w:val="Subtitle"/>
        <w:jc w:val="right"/>
        <w:rPr>
          <w:rFonts w:ascii="Arial" w:hAnsi="Arial" w:cs="Arial"/>
          <w:color w:val="0000FF"/>
          <w:sz w:val="22"/>
          <w:szCs w:val="22"/>
          <w:lang w:val="en-GB"/>
        </w:rPr>
      </w:pPr>
      <w:hyperlink r:id="rId7" w:history="1">
        <w:r w:rsidR="00D01A77" w:rsidRPr="00BD3622">
          <w:rPr>
            <w:rStyle w:val="Hyperlink"/>
            <w:rFonts w:ascii="Arial" w:hAnsi="Arial" w:cs="Arial"/>
            <w:sz w:val="22"/>
            <w:szCs w:val="22"/>
            <w:lang w:val="en-GB"/>
          </w:rPr>
          <w:t>www.rydingshallsurgery.org.uk</w:t>
        </w:r>
      </w:hyperlink>
    </w:p>
    <w:p w:rsidR="00D01A77" w:rsidRPr="00D01A77" w:rsidRDefault="00D01A77" w:rsidP="00D01A77">
      <w:pPr>
        <w:pStyle w:val="Subtitle"/>
        <w:jc w:val="right"/>
        <w:rPr>
          <w:color w:val="0000FF"/>
          <w:sz w:val="12"/>
          <w:szCs w:val="12"/>
          <w:lang w:val="en-GB"/>
        </w:rPr>
      </w:pPr>
    </w:p>
    <w:p w:rsidR="00061BC2" w:rsidRPr="00BD3622" w:rsidRDefault="00061BC2">
      <w:pPr>
        <w:pStyle w:val="Subtitle"/>
        <w:rPr>
          <w:rFonts w:ascii="Tahoma" w:hAnsi="Tahoma" w:cs="Tahoma"/>
          <w:lang w:val="en-GB"/>
        </w:rPr>
      </w:pPr>
      <w:r w:rsidRPr="00BD3622">
        <w:rPr>
          <w:rFonts w:ascii="Tahoma" w:hAnsi="Tahoma" w:cs="Tahoma"/>
          <w:sz w:val="32"/>
          <w:lang w:val="en-GB"/>
        </w:rPr>
        <w:t>COMPLAINT FORM</w:t>
      </w:r>
      <w:r w:rsidR="00570456">
        <w:rPr>
          <w:rFonts w:ascii="Tahoma" w:hAnsi="Tahoma" w:cs="Tahoma"/>
          <w:sz w:val="32"/>
          <w:lang w:val="en-GB"/>
        </w:rPr>
        <w:t xml:space="preserve"> </w:t>
      </w:r>
    </w:p>
    <w:p w:rsidR="00061BC2" w:rsidRPr="00BD3622" w:rsidRDefault="009E4623">
      <w:pPr>
        <w:pStyle w:val="Subtitle"/>
        <w:jc w:val="left"/>
        <w:rPr>
          <w:rFonts w:ascii="Tahoma" w:hAnsi="Tahoma" w:cs="Tahoma"/>
          <w:sz w:val="24"/>
          <w:u w:val="single"/>
          <w:lang w:val="en-GB"/>
        </w:rPr>
      </w:pPr>
      <w:r w:rsidRPr="00BD3622">
        <w:rPr>
          <w:rFonts w:ascii="Tahoma" w:hAnsi="Tahoma" w:cs="Tahoma"/>
          <w:sz w:val="24"/>
          <w:u w:val="single"/>
          <w:lang w:val="en-GB"/>
        </w:rPr>
        <w:t>Complainants Details</w: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u w:val="single"/>
          <w:lang w:val="en-GB"/>
        </w:rPr>
      </w:pPr>
    </w:p>
    <w:p w:rsidR="00061BC2" w:rsidRPr="00BD3622" w:rsidRDefault="00C62F3D">
      <w:pPr>
        <w:pStyle w:val="Subtitle"/>
        <w:jc w:val="left"/>
        <w:rPr>
          <w:rFonts w:ascii="Tahoma" w:hAnsi="Tahoma" w:cs="Tahoma"/>
          <w:sz w:val="24"/>
          <w:lang w:val="en-GB"/>
        </w:rPr>
      </w:pPr>
      <w:r w:rsidRPr="00BD3622">
        <w:rPr>
          <w:rFonts w:ascii="Tahoma" w:hAnsi="Tahoma" w:cs="Tahoma"/>
          <w:sz w:val="24"/>
          <w:lang w:val="en-GB"/>
        </w:rPr>
        <w:t>Full Name</w:t>
      </w:r>
      <w:r w:rsidR="00061BC2" w:rsidRPr="00BD3622">
        <w:rPr>
          <w:rFonts w:ascii="Tahoma" w:hAnsi="Tahoma" w:cs="Tahoma"/>
          <w:sz w:val="24"/>
          <w:lang w:val="en-GB"/>
        </w:rPr>
        <w:t>:</w:t>
      </w:r>
      <w:r w:rsidR="00061BC2" w:rsidRPr="00BD3622">
        <w:rPr>
          <w:rFonts w:ascii="Tahoma" w:hAnsi="Tahoma" w:cs="Tahoma"/>
          <w:sz w:val="24"/>
          <w:lang w:val="en-GB"/>
        </w:rPr>
        <w:tab/>
      </w:r>
      <w:r w:rsidRPr="00BD3622">
        <w:rPr>
          <w:rFonts w:ascii="Tahoma" w:hAnsi="Tahoma" w:cs="Tahoma"/>
          <w:sz w:val="24"/>
          <w:lang w:val="en-GB"/>
        </w:rPr>
        <w:t>___________________________</w:t>
      </w:r>
      <w:r w:rsidR="00061BC2" w:rsidRPr="00BD3622">
        <w:rPr>
          <w:rFonts w:ascii="Tahoma" w:hAnsi="Tahoma" w:cs="Tahoma"/>
          <w:sz w:val="24"/>
          <w:lang w:val="en-GB"/>
        </w:rPr>
        <w:tab/>
      </w:r>
      <w:r w:rsidR="00061BC2" w:rsidRPr="00BD3622">
        <w:rPr>
          <w:rFonts w:ascii="Tahoma" w:hAnsi="Tahoma" w:cs="Tahoma"/>
          <w:sz w:val="24"/>
          <w:lang w:val="en-GB"/>
        </w:rPr>
        <w:tab/>
        <w:t>D</w:t>
      </w:r>
      <w:r w:rsidR="0025132A" w:rsidRPr="00BD3622">
        <w:rPr>
          <w:rFonts w:ascii="Tahoma" w:hAnsi="Tahoma" w:cs="Tahoma"/>
          <w:sz w:val="24"/>
          <w:lang w:val="en-GB"/>
        </w:rPr>
        <w:t>ate of Birth:</w:t>
      </w:r>
      <w:r w:rsidRPr="00BD3622">
        <w:rPr>
          <w:rFonts w:ascii="Tahoma" w:hAnsi="Tahoma" w:cs="Tahoma"/>
          <w:sz w:val="24"/>
          <w:lang w:val="en-GB"/>
        </w:rPr>
        <w:t>____</w:t>
      </w:r>
      <w:r w:rsidR="0025132A" w:rsidRPr="00BD3622">
        <w:rPr>
          <w:rFonts w:ascii="Tahoma" w:hAnsi="Tahoma" w:cs="Tahoma"/>
          <w:sz w:val="24"/>
          <w:lang w:val="en-GB"/>
        </w:rPr>
        <w:t>_</w:t>
      </w:r>
      <w:r w:rsidRPr="00BD3622">
        <w:rPr>
          <w:rFonts w:ascii="Tahoma" w:hAnsi="Tahoma" w:cs="Tahoma"/>
          <w:sz w:val="24"/>
          <w:lang w:val="en-GB"/>
        </w:rPr>
        <w:t>_______</w: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12"/>
          <w:u w:val="single"/>
          <w:lang w:val="en-GB"/>
        </w:rPr>
      </w:pP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  <w:r w:rsidRPr="00BD3622">
        <w:rPr>
          <w:rFonts w:ascii="Tahoma" w:hAnsi="Tahoma" w:cs="Tahoma"/>
          <w:sz w:val="24"/>
          <w:lang w:val="en-GB"/>
        </w:rPr>
        <w:t>A</w:t>
      </w:r>
      <w:r w:rsidR="00C62F3D" w:rsidRPr="00BD3622">
        <w:rPr>
          <w:rFonts w:ascii="Tahoma" w:hAnsi="Tahoma" w:cs="Tahoma"/>
          <w:sz w:val="24"/>
          <w:lang w:val="en-GB"/>
        </w:rPr>
        <w:t>ddress</w:t>
      </w:r>
      <w:r w:rsidRPr="00BD3622">
        <w:rPr>
          <w:rFonts w:ascii="Tahoma" w:hAnsi="Tahoma" w:cs="Tahoma"/>
          <w:sz w:val="24"/>
          <w:lang w:val="en-GB"/>
        </w:rPr>
        <w:t>:</w:t>
      </w:r>
      <w:r w:rsidR="00C62F3D" w:rsidRPr="00BD3622">
        <w:rPr>
          <w:rFonts w:ascii="Tahoma" w:hAnsi="Tahoma" w:cs="Tahoma"/>
          <w:sz w:val="24"/>
          <w:lang w:val="en-GB"/>
        </w:rPr>
        <w:t xml:space="preserve">  _________________________________________________</w:t>
      </w:r>
      <w:r w:rsidR="0025132A" w:rsidRPr="00BD3622">
        <w:rPr>
          <w:rFonts w:ascii="Tahoma" w:hAnsi="Tahoma" w:cs="Tahoma"/>
          <w:sz w:val="24"/>
          <w:lang w:val="en-GB"/>
        </w:rPr>
        <w:t>__</w:t>
      </w:r>
      <w:r w:rsidR="00C62F3D" w:rsidRPr="00BD3622">
        <w:rPr>
          <w:rFonts w:ascii="Tahoma" w:hAnsi="Tahoma" w:cs="Tahoma"/>
          <w:sz w:val="24"/>
          <w:lang w:val="en-GB"/>
        </w:rPr>
        <w:t>______</w: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u w:val="single"/>
          <w:lang w:val="en-GB"/>
        </w:rPr>
      </w:pP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u w:val="single"/>
          <w:lang w:val="en-GB"/>
        </w:rPr>
      </w:pPr>
    </w:p>
    <w:p w:rsidR="0025132A" w:rsidRPr="00BD3622" w:rsidRDefault="00061BC2">
      <w:pPr>
        <w:pStyle w:val="Subtitle"/>
        <w:jc w:val="left"/>
        <w:rPr>
          <w:rFonts w:ascii="Tahoma" w:hAnsi="Tahoma" w:cs="Tahoma"/>
          <w:sz w:val="22"/>
          <w:szCs w:val="22"/>
          <w:u w:val="single"/>
          <w:lang w:val="en-GB"/>
        </w:rPr>
      </w:pPr>
      <w:r w:rsidRPr="00BD3622">
        <w:rPr>
          <w:rFonts w:ascii="Tahoma" w:hAnsi="Tahoma" w:cs="Tahoma"/>
          <w:sz w:val="24"/>
          <w:u w:val="single"/>
          <w:lang w:val="en-GB"/>
        </w:rPr>
        <w:t>P</w:t>
      </w:r>
      <w:r w:rsidR="00C62F3D" w:rsidRPr="00BD3622">
        <w:rPr>
          <w:rFonts w:ascii="Tahoma" w:hAnsi="Tahoma" w:cs="Tahoma"/>
          <w:sz w:val="24"/>
          <w:u w:val="single"/>
          <w:lang w:val="en-GB"/>
        </w:rPr>
        <w:t>atient Details</w:t>
      </w:r>
      <w:r w:rsidRPr="00BD3622">
        <w:rPr>
          <w:rFonts w:ascii="Tahoma" w:hAnsi="Tahoma" w:cs="Tahoma"/>
          <w:sz w:val="24"/>
          <w:u w:val="single"/>
          <w:lang w:val="en-GB"/>
        </w:rPr>
        <w:t xml:space="preserve"> (Where different from above</w:t>
      </w:r>
      <w:r w:rsidR="00072048">
        <w:rPr>
          <w:rFonts w:ascii="Tahoma" w:hAnsi="Tahoma" w:cs="Tahoma"/>
          <w:sz w:val="24"/>
          <w:u w:val="single"/>
          <w:lang w:val="en-GB"/>
        </w:rPr>
        <w:t>)</w:t>
      </w:r>
      <w:r w:rsidR="0025132A" w:rsidRPr="00BD3622">
        <w:rPr>
          <w:rFonts w:ascii="Tahoma" w:hAnsi="Tahoma" w:cs="Tahoma"/>
          <w:sz w:val="24"/>
          <w:u w:val="single"/>
          <w:lang w:val="en-GB"/>
        </w:rPr>
        <w:t xml:space="preserve"> </w: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C62F3D">
      <w:pPr>
        <w:pStyle w:val="Subtitle"/>
        <w:jc w:val="left"/>
        <w:rPr>
          <w:rFonts w:ascii="Tahoma" w:hAnsi="Tahoma" w:cs="Tahoma"/>
          <w:sz w:val="24"/>
          <w:lang w:val="en-GB"/>
        </w:rPr>
      </w:pPr>
      <w:r w:rsidRPr="00BD3622">
        <w:rPr>
          <w:rFonts w:ascii="Tahoma" w:hAnsi="Tahoma" w:cs="Tahoma"/>
          <w:sz w:val="24"/>
          <w:lang w:val="en-GB"/>
        </w:rPr>
        <w:t>Full Name</w:t>
      </w:r>
      <w:r w:rsidR="00061BC2" w:rsidRPr="00BD3622">
        <w:rPr>
          <w:rFonts w:ascii="Tahoma" w:hAnsi="Tahoma" w:cs="Tahoma"/>
          <w:sz w:val="24"/>
          <w:lang w:val="en-GB"/>
        </w:rPr>
        <w:t>:</w:t>
      </w:r>
      <w:r w:rsidR="009E4623" w:rsidRPr="00BD3622">
        <w:rPr>
          <w:rFonts w:ascii="Tahoma" w:hAnsi="Tahoma" w:cs="Tahoma"/>
          <w:b w:val="0"/>
          <w:sz w:val="24"/>
          <w:u w:val="single"/>
          <w:lang w:val="en-GB"/>
        </w:rPr>
        <w:t>________________________________</w:t>
      </w:r>
      <w:r w:rsidR="0025132A" w:rsidRPr="00BD3622">
        <w:rPr>
          <w:rFonts w:ascii="Tahoma" w:hAnsi="Tahoma" w:cs="Tahoma"/>
          <w:b w:val="0"/>
          <w:sz w:val="24"/>
          <w:lang w:val="en-GB"/>
        </w:rPr>
        <w:tab/>
      </w:r>
      <w:r w:rsidR="0025132A" w:rsidRPr="00BD3622">
        <w:rPr>
          <w:rFonts w:ascii="Tahoma" w:hAnsi="Tahoma" w:cs="Tahoma"/>
          <w:b w:val="0"/>
          <w:sz w:val="24"/>
          <w:lang w:val="en-GB"/>
        </w:rPr>
        <w:tab/>
      </w:r>
      <w:r w:rsidR="0025132A" w:rsidRPr="00BD3622">
        <w:rPr>
          <w:rFonts w:ascii="Tahoma" w:hAnsi="Tahoma" w:cs="Tahoma"/>
          <w:sz w:val="24"/>
          <w:lang w:val="en-GB"/>
        </w:rPr>
        <w:t>Date of Birth:____________</w: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12"/>
          <w:szCs w:val="12"/>
          <w:u w:val="single"/>
          <w:lang w:val="en-GB"/>
        </w:rPr>
      </w:pP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u w:val="single"/>
          <w:lang w:val="en-GB"/>
        </w:rPr>
      </w:pPr>
      <w:r w:rsidRPr="00BD3622">
        <w:rPr>
          <w:rFonts w:ascii="Tahoma" w:hAnsi="Tahoma" w:cs="Tahoma"/>
          <w:sz w:val="24"/>
          <w:lang w:val="en-GB"/>
        </w:rPr>
        <w:t>A</w:t>
      </w:r>
      <w:r w:rsidR="00C62F3D" w:rsidRPr="00BD3622">
        <w:rPr>
          <w:rFonts w:ascii="Tahoma" w:hAnsi="Tahoma" w:cs="Tahoma"/>
          <w:sz w:val="24"/>
          <w:lang w:val="en-GB"/>
        </w:rPr>
        <w:t>ddress</w:t>
      </w:r>
      <w:r w:rsidRPr="00BD3622">
        <w:rPr>
          <w:rFonts w:ascii="Tahoma" w:hAnsi="Tahoma" w:cs="Tahoma"/>
          <w:sz w:val="24"/>
          <w:lang w:val="en-GB"/>
        </w:rPr>
        <w:t>:</w:t>
      </w:r>
      <w:r w:rsidR="009E4623" w:rsidRPr="00BD3622">
        <w:rPr>
          <w:rFonts w:ascii="Tahoma" w:hAnsi="Tahoma" w:cs="Tahoma"/>
          <w:b w:val="0"/>
          <w:sz w:val="24"/>
          <w:u w:val="single"/>
          <w:lang w:val="en-GB"/>
        </w:rPr>
        <w:t xml:space="preserve"> ___________________________________________________</w:t>
      </w:r>
      <w:r w:rsidR="0025132A" w:rsidRPr="00BD3622">
        <w:rPr>
          <w:rFonts w:ascii="Tahoma" w:hAnsi="Tahoma" w:cs="Tahoma"/>
          <w:b w:val="0"/>
          <w:sz w:val="24"/>
          <w:u w:val="single"/>
          <w:lang w:val="en-GB"/>
        </w:rPr>
        <w:t>__________</w:t>
      </w:r>
      <w:r w:rsidR="009E4623" w:rsidRPr="00BD3622">
        <w:rPr>
          <w:rFonts w:ascii="Tahoma" w:hAnsi="Tahoma" w:cs="Tahoma"/>
          <w:b w:val="0"/>
          <w:sz w:val="24"/>
          <w:u w:val="single"/>
          <w:lang w:val="en-GB"/>
        </w:rPr>
        <w:t>______</w:t>
      </w:r>
    </w:p>
    <w:p w:rsidR="00BD3622" w:rsidRPr="00BD3622" w:rsidRDefault="00BD3622">
      <w:pPr>
        <w:pStyle w:val="Subtitle"/>
        <w:jc w:val="left"/>
        <w:rPr>
          <w:rFonts w:ascii="Tahoma" w:hAnsi="Tahoma" w:cs="Tahoma"/>
          <w:sz w:val="20"/>
          <w:lang w:val="en-GB"/>
        </w:rPr>
      </w:pPr>
    </w:p>
    <w:p w:rsidR="00061BC2" w:rsidRPr="00BD3622" w:rsidRDefault="00BD3622">
      <w:pPr>
        <w:pStyle w:val="Subtitle"/>
        <w:jc w:val="left"/>
        <w:rPr>
          <w:rFonts w:ascii="Tahoma" w:hAnsi="Tahoma" w:cs="Tahoma"/>
          <w:sz w:val="20"/>
          <w:u w:val="single"/>
          <w:lang w:val="en-GB"/>
        </w:rPr>
      </w:pPr>
      <w:r w:rsidRPr="00BD3622">
        <w:rPr>
          <w:rFonts w:ascii="Tahoma" w:hAnsi="Tahoma" w:cs="Tahoma"/>
          <w:sz w:val="20"/>
          <w:lang w:val="en-GB"/>
        </w:rPr>
        <w:t>Please note that you have to respect our duty of confidentiality to patients, a patient’s consent will be necessary if you are complaining on their behalf</w:t>
      </w:r>
      <w:r>
        <w:rPr>
          <w:rFonts w:ascii="Tahoma" w:hAnsi="Tahoma" w:cs="Tahoma"/>
          <w:sz w:val="20"/>
          <w:lang w:val="en-GB"/>
        </w:rPr>
        <w:t xml:space="preserve"> (over 16yrs of age)</w:t>
      </w:r>
      <w:r w:rsidRPr="00BD3622">
        <w:rPr>
          <w:rFonts w:ascii="Tahoma" w:hAnsi="Tahoma" w:cs="Tahoma"/>
          <w:sz w:val="20"/>
          <w:lang w:val="en-GB"/>
        </w:rPr>
        <w:t>.  They will need to complete a complaint authorisation form.</w: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CFFC34" wp14:editId="600B3453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</wp:posOffset>
                </wp:positionV>
                <wp:extent cx="7543800" cy="0"/>
                <wp:effectExtent l="19050" t="11430" r="19050" b="1714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323D"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4pt" to="54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" strokeweight="1.75pt"/>
            </w:pict>
          </mc:Fallback>
        </mc:AlternateContent>
      </w:r>
    </w:p>
    <w:p w:rsidR="00061BC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  <w:r w:rsidRPr="00BD3622">
        <w:rPr>
          <w:rFonts w:ascii="Tahoma" w:hAnsi="Tahoma" w:cs="Tahoma"/>
          <w:sz w:val="24"/>
          <w:lang w:val="en-GB"/>
        </w:rPr>
        <w:t>Details of complaint (including date(s) of events and persons involved)</w:t>
      </w:r>
    </w:p>
    <w:p w:rsidR="003C15AA" w:rsidRDefault="003C15AA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E34166" wp14:editId="3150B97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400800" cy="0"/>
                <wp:effectExtent l="9525" t="7620" r="952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740C"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7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BHUz612QAAAAUBAAAPAAAAAAAAAAAAAAAAAAkEAABkcnMvZG93bnJldi54bWxQ&#10;SwUGAAAAAAQABADzAAAADwUAAAAA&#10;"/>
            </w:pict>
          </mc:Fallback>
        </mc:AlternateConten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E750FD" wp14:editId="451AB614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400800" cy="0"/>
                <wp:effectExtent l="9525" t="11430" r="9525" b="762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EB67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"/>
            </w:pict>
          </mc:Fallback>
        </mc:AlternateContent>
      </w: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C7F1A3" wp14:editId="0D8DCD63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0800" cy="0"/>
                <wp:effectExtent l="9525" t="8255" r="9525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70BB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7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"/>
            </w:pict>
          </mc:Fallback>
        </mc:AlternateConten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0D1A45" wp14:editId="55B59199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400800" cy="0"/>
                <wp:effectExtent l="9525" t="12065" r="9525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2451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7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"/>
            </w:pict>
          </mc:Fallback>
        </mc:AlternateConten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9F6DD4" wp14:editId="4C453049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400800" cy="0"/>
                <wp:effectExtent l="9525" t="5715" r="9525" b="1333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B4AF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7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fGKA/2QAAAAcBAAAPAAAAAAAAAAAAAAAAAAkEAABkcnMvZG93bnJldi54bWxQ&#10;SwUGAAAAAAQABADzAAAADwUAAAAA&#10;"/>
            </w:pict>
          </mc:Fallback>
        </mc:AlternateConten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A4B4C" wp14:editId="44074FD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00800" cy="0"/>
                <wp:effectExtent l="9525" t="9525" r="9525" b="95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268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xw71q2QAAAAcBAAAPAAAAAAAAAAAAAAAAAAkEAABkcnMvZG93bnJldi54bWxQ&#10;SwUGAAAAAAQABADzAAAADwUAAAAA&#10;"/>
            </w:pict>
          </mc:Fallback>
        </mc:AlternateConten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FC665" wp14:editId="11BB0D3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400800" cy="0"/>
                <wp:effectExtent l="9525" t="13335" r="9525" b="571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8660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7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BkQvIo2QAAAAcBAAAPAAAAAAAAAAAAAAAAAAkEAABkcnMvZG93bnJldi54bWxQ&#10;SwUGAAAAAAQABADzAAAADwUAAAAA&#10;"/>
            </w:pict>
          </mc:Fallback>
        </mc:AlternateConten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1933" wp14:editId="558E9D0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400800" cy="0"/>
                <wp:effectExtent l="9525" t="6985" r="9525" b="1206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EF60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7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Bb8X3x2QAAAAUBAAAPAAAAAAAAAAAAAAAAAAkEAABkcnMvZG93bnJldi54bWxQ&#10;SwUGAAAAAAQABADzAAAADwUAAAAA&#10;"/>
            </w:pict>
          </mc:Fallback>
        </mc:AlternateConten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B1E23" wp14:editId="20300394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400800" cy="0"/>
                <wp:effectExtent l="9525" t="10795" r="9525" b="82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3D1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7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DqsXUW2QAAAAUBAAAPAAAAAAAAAAAAAAAAAAkEAABkcnMvZG93bnJldi54bWxQ&#10;SwUGAAAAAAQABADzAAAADwUAAAAA&#10;"/>
            </w:pict>
          </mc:Fallback>
        </mc:AlternateContent>
      </w: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F697" wp14:editId="18D1F70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400800" cy="0"/>
                <wp:effectExtent l="9525" t="13970" r="9525" b="508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5CAD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7in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"/>
            </w:pict>
          </mc:Fallback>
        </mc:AlternateContent>
      </w:r>
    </w:p>
    <w:p w:rsidR="00061BC2" w:rsidRPr="00BD3622" w:rsidRDefault="00AE0738">
      <w:pPr>
        <w:pStyle w:val="Subtitle"/>
        <w:jc w:val="lef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F21F5" wp14:editId="5BC6A059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400800" cy="0"/>
                <wp:effectExtent l="9525" t="11430" r="9525" b="762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BB6A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7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"/>
            </w:pict>
          </mc:Fallback>
        </mc:AlternateContent>
      </w:r>
    </w:p>
    <w:p w:rsidR="00061BC2" w:rsidRPr="00BD3622" w:rsidRDefault="00061BC2">
      <w:pPr>
        <w:pStyle w:val="Subtitle"/>
        <w:jc w:val="right"/>
        <w:rPr>
          <w:rFonts w:ascii="Tahoma" w:hAnsi="Tahoma" w:cs="Tahoma"/>
          <w:sz w:val="14"/>
          <w:lang w:val="en-GB"/>
        </w:rPr>
      </w:pPr>
    </w:p>
    <w:p w:rsidR="00061BC2" w:rsidRPr="00BD3622" w:rsidRDefault="00061BC2">
      <w:pPr>
        <w:pStyle w:val="Subtitle"/>
        <w:jc w:val="right"/>
        <w:rPr>
          <w:rFonts w:ascii="Tahoma" w:hAnsi="Tahoma" w:cs="Tahoma"/>
          <w:sz w:val="24"/>
          <w:lang w:val="en-GB"/>
        </w:rPr>
      </w:pPr>
    </w:p>
    <w:p w:rsidR="0025132A" w:rsidRPr="00BD3622" w:rsidRDefault="00AE0738">
      <w:pPr>
        <w:pStyle w:val="Subtitle"/>
        <w:jc w:val="righ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26932" wp14:editId="6D8A8E7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400800" cy="0"/>
                <wp:effectExtent l="9525" t="13335" r="9525" b="571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ADC32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"/>
            </w:pict>
          </mc:Fallback>
        </mc:AlternateContent>
      </w:r>
    </w:p>
    <w:p w:rsidR="0025132A" w:rsidRPr="00BD3622" w:rsidRDefault="0025132A">
      <w:pPr>
        <w:pStyle w:val="Subtitle"/>
        <w:jc w:val="right"/>
        <w:rPr>
          <w:rFonts w:ascii="Tahoma" w:hAnsi="Tahoma" w:cs="Tahoma"/>
          <w:sz w:val="24"/>
          <w:lang w:val="en-GB"/>
        </w:rPr>
      </w:pPr>
    </w:p>
    <w:p w:rsidR="0025132A" w:rsidRPr="00BD3622" w:rsidRDefault="0025132A" w:rsidP="00BD3622">
      <w:pPr>
        <w:pStyle w:val="Subtitle"/>
        <w:jc w:val="left"/>
        <w:rPr>
          <w:rFonts w:ascii="Tahoma" w:hAnsi="Tahoma" w:cs="Tahoma"/>
          <w:sz w:val="6"/>
          <w:szCs w:val="6"/>
          <w:lang w:val="en-GB"/>
        </w:rPr>
      </w:pPr>
    </w:p>
    <w:p w:rsidR="00061BC2" w:rsidRPr="00BD3622" w:rsidRDefault="00061BC2">
      <w:pPr>
        <w:pStyle w:val="Subtitle"/>
        <w:jc w:val="left"/>
        <w:rPr>
          <w:rFonts w:ascii="Tahoma" w:hAnsi="Tahoma" w:cs="Tahoma"/>
          <w:sz w:val="24"/>
          <w:lang w:val="en-GB"/>
        </w:rPr>
      </w:pPr>
      <w:r w:rsidRPr="00BD3622">
        <w:rPr>
          <w:rFonts w:ascii="Tahoma" w:hAnsi="Tahoma" w:cs="Tahoma"/>
          <w:sz w:val="24"/>
          <w:lang w:val="en-GB"/>
        </w:rPr>
        <w:t>Complainant’s Signature:______________________</w:t>
      </w:r>
      <w:r w:rsidR="00D54596">
        <w:rPr>
          <w:rFonts w:ascii="Tahoma" w:hAnsi="Tahoma" w:cs="Tahoma"/>
          <w:sz w:val="24"/>
          <w:lang w:val="en-GB"/>
        </w:rPr>
        <w:t xml:space="preserve"> </w:t>
      </w:r>
      <w:r w:rsidRPr="00BD3622">
        <w:rPr>
          <w:rFonts w:ascii="Tahoma" w:hAnsi="Tahoma" w:cs="Tahoma"/>
          <w:sz w:val="24"/>
          <w:lang w:val="en-GB"/>
        </w:rPr>
        <w:t>Date:________________</w:t>
      </w:r>
    </w:p>
    <w:sectPr w:rsidR="00061BC2" w:rsidRPr="00BD3622">
      <w:footerReference w:type="default" r:id="rId8"/>
      <w:pgSz w:w="11907" w:h="16840" w:code="9"/>
      <w:pgMar w:top="567" w:right="927" w:bottom="540" w:left="9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A16" w:rsidRDefault="00E10A16">
      <w:r>
        <w:separator/>
      </w:r>
    </w:p>
  </w:endnote>
  <w:endnote w:type="continuationSeparator" w:id="0">
    <w:p w:rsidR="00E10A16" w:rsidRDefault="00E1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32A" w:rsidRPr="0025132A" w:rsidRDefault="0025132A" w:rsidP="0025132A">
    <w:pPr>
      <w:pStyle w:val="Subtitle"/>
      <w:jc w:val="right"/>
      <w:rPr>
        <w:rFonts w:ascii="Tahoma" w:hAnsi="Tahoma" w:cs="Tahoma"/>
        <w:sz w:val="16"/>
        <w:szCs w:val="16"/>
        <w:lang w:val="en-GB"/>
      </w:rPr>
    </w:pPr>
    <w:r w:rsidRPr="0025132A">
      <w:rPr>
        <w:rFonts w:ascii="Tahoma" w:hAnsi="Tahoma" w:cs="Tahoma"/>
        <w:sz w:val="16"/>
        <w:szCs w:val="16"/>
      </w:rPr>
      <w:t>Please continue on separate sheet if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A16" w:rsidRDefault="00E10A16">
      <w:r>
        <w:separator/>
      </w:r>
    </w:p>
  </w:footnote>
  <w:footnote w:type="continuationSeparator" w:id="0">
    <w:p w:rsidR="00E10A16" w:rsidRDefault="00E1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623"/>
    <w:rsid w:val="000122F5"/>
    <w:rsid w:val="00061BC2"/>
    <w:rsid w:val="00072048"/>
    <w:rsid w:val="00240EDE"/>
    <w:rsid w:val="0025132A"/>
    <w:rsid w:val="003C15AA"/>
    <w:rsid w:val="004700A6"/>
    <w:rsid w:val="00485049"/>
    <w:rsid w:val="00570456"/>
    <w:rsid w:val="005F0F1A"/>
    <w:rsid w:val="006855B6"/>
    <w:rsid w:val="007A1425"/>
    <w:rsid w:val="009743E4"/>
    <w:rsid w:val="009E4623"/>
    <w:rsid w:val="00A276F2"/>
    <w:rsid w:val="00AE0738"/>
    <w:rsid w:val="00B827C6"/>
    <w:rsid w:val="00BD3622"/>
    <w:rsid w:val="00C62F3D"/>
    <w:rsid w:val="00CD2AE9"/>
    <w:rsid w:val="00D01A77"/>
    <w:rsid w:val="00D54596"/>
    <w:rsid w:val="00DD59D7"/>
    <w:rsid w:val="00E1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8398D"/>
  <w15:docId w15:val="{F6CD7F2C-3A28-4D0C-AD59-AAD52D6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en-US"/>
    </w:rPr>
  </w:style>
  <w:style w:type="paragraph" w:styleId="Footer">
    <w:name w:val="footer"/>
    <w:basedOn w:val="Normal"/>
    <w:rsid w:val="009E4623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paragraph" w:styleId="Header">
    <w:name w:val="header"/>
    <w:basedOn w:val="Normal"/>
    <w:rsid w:val="00C62F3D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character" w:styleId="Hyperlink">
    <w:name w:val="Hyperlink"/>
    <w:rsid w:val="002513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55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ydingshallsurger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s\My%20Documents\Patient%20Correspondence\Patient%20Complaints\Complaints%20Procedur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Complaints Procedure Form.dot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RYDINGS HALL SURGERY</vt:lpstr>
    </vt:vector>
  </TitlesOfParts>
  <Company>Calderdale Clinical Comissioning Group</Company>
  <LinksUpToDate>false</LinksUpToDate>
  <CharactersWithSpaces>1018</CharactersWithSpaces>
  <SharedDoc>false</SharedDoc>
  <HLinks>
    <vt:vector size="6" baseType="variant">
      <vt:variant>
        <vt:i4>5505091</vt:i4>
      </vt:variant>
      <vt:variant>
        <vt:i4>0</vt:i4>
      </vt:variant>
      <vt:variant>
        <vt:i4>0</vt:i4>
      </vt:variant>
      <vt:variant>
        <vt:i4>5</vt:i4>
      </vt:variant>
      <vt:variant>
        <vt:lpwstr>http://www.rydingshallsurgery.org.uk/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RYDINGS HALL SURGERY</dc:title>
  <dc:creator>Rydings Hall Surgery</dc:creator>
  <cp:lastModifiedBy>Macaulay Spencer</cp:lastModifiedBy>
  <cp:revision>1</cp:revision>
  <cp:lastPrinted>2016-03-01T10:53:00Z</cp:lastPrinted>
  <dcterms:created xsi:type="dcterms:W3CDTF">2024-04-15T09:25:00Z</dcterms:created>
  <dcterms:modified xsi:type="dcterms:W3CDTF">2024-04-15T09:25:00Z</dcterms:modified>
</cp:coreProperties>
</file>